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C951152" w14:textId="77777777">
        <w:tc>
          <w:tcPr>
            <w:tcW w:w="11016" w:type="dxa"/>
            <w:shd w:val="clear" w:color="auto" w:fill="1F3864" w:themeFill="accent1" w:themeFillShade="80"/>
          </w:tcPr>
          <w:p w14:paraId="4E64D03A" w14:textId="1DB596A5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D15EA">
              <w:t>November</w:t>
            </w:r>
            <w:r>
              <w:fldChar w:fldCharType="end"/>
            </w:r>
          </w:p>
        </w:tc>
      </w:tr>
      <w:tr w:rsidR="00EA415B" w14:paraId="4966C0CF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4DC63EDF" w14:textId="16A7912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D15EA">
              <w:t>2019</w:t>
            </w:r>
            <w:r>
              <w:fldChar w:fldCharType="end"/>
            </w:r>
          </w:p>
        </w:tc>
      </w:tr>
      <w:tr w:rsidR="00EA415B" w14:paraId="3D1756B1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5FFB033" w14:textId="5EACA8CD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A1362D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36586B0" w14:textId="092AEF05" w:rsidR="00EA415B" w:rsidRDefault="00FA5231">
            <w:pPr>
              <w:pStyle w:val="Title"/>
            </w:pPr>
            <w:bookmarkStart w:id="0" w:name="_GoBack"/>
            <w:r>
              <w:t>NAWIC Space Coast #355</w:t>
            </w:r>
          </w:p>
          <w:p w14:paraId="4F204278" w14:textId="02F9DE47" w:rsidR="00436E3A" w:rsidRDefault="00436E3A">
            <w:pPr>
              <w:pStyle w:val="Title"/>
              <w:rPr>
                <w:sz w:val="24"/>
                <w:szCs w:val="24"/>
              </w:rPr>
            </w:pPr>
            <w:r w:rsidRPr="00436E3A">
              <w:rPr>
                <w:sz w:val="24"/>
                <w:szCs w:val="24"/>
              </w:rPr>
              <w:t>Nov 7</w:t>
            </w:r>
            <w:r w:rsidRPr="00436E3A">
              <w:rPr>
                <w:sz w:val="24"/>
                <w:szCs w:val="24"/>
                <w:vertAlign w:val="superscript"/>
              </w:rPr>
              <w:t>th</w:t>
            </w:r>
            <w:r w:rsidRPr="00436E3A">
              <w:rPr>
                <w:sz w:val="24"/>
                <w:szCs w:val="24"/>
              </w:rPr>
              <w:t>, Member Meeting</w:t>
            </w:r>
            <w:r>
              <w:rPr>
                <w:sz w:val="24"/>
                <w:szCs w:val="24"/>
              </w:rPr>
              <w:t>, Old Florida Grill &amp; Oyster House 6:15</w:t>
            </w:r>
            <w:r w:rsidR="002A3882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, Granite Construction to present.  5370 US 1 Cocoa, 32927</w:t>
            </w:r>
          </w:p>
          <w:p w14:paraId="16805BFC" w14:textId="17889F63" w:rsidR="00436E3A" w:rsidRPr="00436E3A" w:rsidRDefault="00436E3A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21</w:t>
            </w:r>
            <w:r w:rsidRPr="00436E3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Board Member Meeting</w:t>
            </w:r>
            <w:r w:rsidR="002A3882">
              <w:rPr>
                <w:sz w:val="24"/>
                <w:szCs w:val="24"/>
              </w:rPr>
              <w:t xml:space="preserve"> 6:15pm</w:t>
            </w:r>
            <w:r>
              <w:rPr>
                <w:sz w:val="24"/>
                <w:szCs w:val="24"/>
              </w:rPr>
              <w:t xml:space="preserve"> City Point Terminal, 3355 East Industry Rd, Cocoa</w:t>
            </w:r>
          </w:p>
          <w:p w14:paraId="28ECE53B" w14:textId="1A4DBD43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2322D35D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F4A4B" wp14:editId="249379C1">
                  <wp:extent cx="1480921" cy="1480921"/>
                  <wp:effectExtent l="0" t="0" r="81280" b="24130"/>
                  <wp:docPr id="1" name="Placeholder" descr="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480921" cy="1480921"/>
                          </a:xfrm>
                          <a:prstGeom prst="rect">
                            <a:avLst/>
                          </a:prstGeom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30266E40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id w:val="2085032416"/>
            <w:placeholder>
              <w:docPart w:val="A1F6C3AF0B9C44E7B13F2D619018E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4C39398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E01FE9D" w14:textId="77777777" w:rsidR="00EA415B" w:rsidRDefault="002A3882">
            <w:pPr>
              <w:pStyle w:val="Days"/>
            </w:pPr>
            <w:sdt>
              <w:sdtPr>
                <w:id w:val="2141225648"/>
                <w:placeholder>
                  <w:docPart w:val="82DAC8D72A5840B8861427B1D5D2DDF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D91C96B" w14:textId="77777777" w:rsidR="00EA415B" w:rsidRDefault="002A3882">
            <w:pPr>
              <w:pStyle w:val="Days"/>
            </w:pPr>
            <w:sdt>
              <w:sdtPr>
                <w:id w:val="-225834277"/>
                <w:placeholder>
                  <w:docPart w:val="C57BB9326C2B48C296EFD0ED658C3BE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4CE8D56D" w14:textId="77777777" w:rsidR="00EA415B" w:rsidRDefault="002A3882">
            <w:pPr>
              <w:pStyle w:val="Days"/>
            </w:pPr>
            <w:sdt>
              <w:sdtPr>
                <w:id w:val="-1121838800"/>
                <w:placeholder>
                  <w:docPart w:val="3CFBD6235DF7449EA637148FB39943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1B50A259" w14:textId="77777777" w:rsidR="00EA415B" w:rsidRDefault="002A3882">
            <w:pPr>
              <w:pStyle w:val="Days"/>
            </w:pPr>
            <w:sdt>
              <w:sdtPr>
                <w:id w:val="-1805692476"/>
                <w:placeholder>
                  <w:docPart w:val="733A138A25354E04BD8AAB6BA5D4360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F70EB72" w14:textId="77777777" w:rsidR="00EA415B" w:rsidRDefault="002A3882">
            <w:pPr>
              <w:pStyle w:val="Days"/>
            </w:pPr>
            <w:sdt>
              <w:sdtPr>
                <w:id w:val="815225377"/>
                <w:placeholder>
                  <w:docPart w:val="513915A78BE84433920D2D586AD492C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2A0580AE" w14:textId="77777777" w:rsidR="00EA415B" w:rsidRDefault="002A3882">
            <w:pPr>
              <w:pStyle w:val="Days"/>
            </w:pPr>
            <w:sdt>
              <w:sdtPr>
                <w:id w:val="36251574"/>
                <w:placeholder>
                  <w:docPart w:val="BEACA41767ED43A68828B0ADAB9A0B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7D7FE92" w14:textId="77777777" w:rsidTr="00EA415B">
        <w:tc>
          <w:tcPr>
            <w:tcW w:w="1536" w:type="dxa"/>
            <w:tcBorders>
              <w:bottom w:val="nil"/>
            </w:tcBorders>
          </w:tcPr>
          <w:p w14:paraId="4D605B53" w14:textId="6836A20A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49C6356" w14:textId="34B44D6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D15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E9B8818" w14:textId="368ABF3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D15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52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FC10737" w14:textId="6B82715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15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A52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B3EA49F" w14:textId="093D15E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D15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A52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D3E20DB" w14:textId="490B6E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A52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A52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52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37F5B21" w14:textId="0419B2D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15EA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D15E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D15E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14:paraId="3080DB3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44DEB0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C3D2F2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247927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CA8CC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B87E5A5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781B0B3" w14:textId="69CB948D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564A0FC" w14:textId="420EC967" w:rsidR="00EA415B" w:rsidRDefault="00EA415B"/>
        </w:tc>
      </w:tr>
      <w:tr w:rsidR="00EA415B" w14:paraId="7CFBC20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A665D3D" w14:textId="42EAE1D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D15E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413D6F6" w14:textId="1C423F2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D15E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82A6121" w14:textId="46DD31B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D15E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CDCE695" w14:textId="7E2BC16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D15E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86D9CA" w14:textId="774956A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D15E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D5DF75E" w14:textId="78612E6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D15E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E7BAF2" w14:textId="1FB4C40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D15EA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14:paraId="0FB8FBF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14FB13A" w14:textId="4C773571" w:rsidR="00EA415B" w:rsidRDefault="00ED1F9B">
            <w:r>
              <w:t>Daylight Savings Time-Fall Back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94EF5E1" w14:textId="0F29FA6A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53BA39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BFF8C16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5ADCC55" w14:textId="7F255C45" w:rsidR="00EA415B" w:rsidRDefault="00BD15EA">
            <w:r>
              <w:t>General Member Meeting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784B66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55E82E" w14:textId="77777777" w:rsidR="00EA415B" w:rsidRDefault="00EA415B"/>
        </w:tc>
      </w:tr>
      <w:tr w:rsidR="00EA415B" w14:paraId="5DC9499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6A7D321" w14:textId="6F53446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D15E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5B7800" w14:textId="2C52F86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D15E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31757C3" w14:textId="32B6CE2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D15E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8EC3C9" w14:textId="3431804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D15E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CF9B7BC" w14:textId="4952DF7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D15E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30A663E" w14:textId="16D1704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D15E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100FBD1" w14:textId="6A3F37E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D15EA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14:paraId="5119098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E19B77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BA1441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4BE5F6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5FCB76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40D592A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227E4A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953DB82" w14:textId="77777777" w:rsidR="00EA415B" w:rsidRDefault="00EA415B"/>
        </w:tc>
      </w:tr>
      <w:tr w:rsidR="00EA415B" w14:paraId="3A0A11A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88F712F" w14:textId="0E566DC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D15E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1F5FC8E" w14:textId="2654467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D15E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4E69D51" w14:textId="63936AA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D15E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E2DFC12" w14:textId="5CC5305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D15E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52C41F6" w14:textId="03DF2C1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D15E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DEB6B49" w14:textId="7C793DC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D15E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B7F9F2C" w14:textId="1A6C4B5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D15EA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14:paraId="59D5BD2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F5530FB" w14:textId="48297271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244CED1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BF2C9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51FC3FA" w14:textId="58786D8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EAE1D18" w14:textId="359F6C8C" w:rsidR="00EA415B" w:rsidRDefault="00BD15EA">
            <w:r>
              <w:t>Board Member Meeting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89F024E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28230E" w14:textId="77777777" w:rsidR="00EA415B" w:rsidRDefault="00EA415B"/>
        </w:tc>
      </w:tr>
      <w:tr w:rsidR="00EA415B" w14:paraId="0B49EB0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7C77988" w14:textId="019BA86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D15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D15E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D15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8E3EDB" w14:textId="6CBB1FA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D15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D15E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D15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0E397D" w14:textId="68B8490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D15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D15E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D15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C059C3" w14:textId="5DF7FAD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D15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D15E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D15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840504E" w14:textId="7B87C92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D15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D15E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D15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655783C" w14:textId="08FBAB9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D15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D15E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D15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7F2739B" w14:textId="0504469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D15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D15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D15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15E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D15EA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14:paraId="4F89F47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DCA771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65C8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589E54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3BEDCF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C2F275A" w14:textId="13AADE13" w:rsidR="00EA415B" w:rsidRDefault="00BD15EA">
            <w:r>
              <w:t>Thanksgiving Day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C926803" w14:textId="77777777" w:rsidR="00EA415B" w:rsidRDefault="00BD15EA">
            <w:r>
              <w:t>Black Friday</w:t>
            </w:r>
          </w:p>
          <w:p w14:paraId="58056FB3" w14:textId="739F1246" w:rsidR="00581A48" w:rsidRDefault="00581A48">
            <w:r>
              <w:t>Dina Schmitt birthday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39B1538" w14:textId="70A29336" w:rsidR="00EA415B" w:rsidRDefault="00ED1F9B">
            <w:r>
              <w:t>Julie’s Birthday</w:t>
            </w:r>
          </w:p>
        </w:tc>
      </w:tr>
      <w:tr w:rsidR="00EA415B" w14:paraId="5FDBFA8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7A743B04" w14:textId="4538C48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D15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D15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15E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808F4B9" w14:textId="0D2544C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D15E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6AA1492D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88139BC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090BAD7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B5C7FE7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6A3AACA" w14:textId="77777777" w:rsidR="00EA415B" w:rsidRDefault="00EA415B">
            <w:pPr>
              <w:pStyle w:val="Dates"/>
            </w:pPr>
          </w:p>
        </w:tc>
      </w:tr>
      <w:tr w:rsidR="00EA415B" w14:paraId="1BD3E8F1" w14:textId="77777777" w:rsidTr="00EA415B">
        <w:trPr>
          <w:trHeight w:hRule="exact" w:val="864"/>
        </w:trPr>
        <w:tc>
          <w:tcPr>
            <w:tcW w:w="1536" w:type="dxa"/>
          </w:tcPr>
          <w:p w14:paraId="1527ADAB" w14:textId="77777777" w:rsidR="00EA415B" w:rsidRDefault="00EA415B"/>
        </w:tc>
        <w:tc>
          <w:tcPr>
            <w:tcW w:w="1538" w:type="dxa"/>
          </w:tcPr>
          <w:p w14:paraId="2E3E46AC" w14:textId="77777777" w:rsidR="00EA415B" w:rsidRDefault="00EA415B"/>
        </w:tc>
        <w:tc>
          <w:tcPr>
            <w:tcW w:w="1540" w:type="dxa"/>
          </w:tcPr>
          <w:p w14:paraId="262A0E40" w14:textId="77777777" w:rsidR="00EA415B" w:rsidRDefault="00EA415B"/>
        </w:tc>
        <w:tc>
          <w:tcPr>
            <w:tcW w:w="1552" w:type="dxa"/>
          </w:tcPr>
          <w:p w14:paraId="367177F4" w14:textId="77777777" w:rsidR="00EA415B" w:rsidRDefault="00EA415B"/>
        </w:tc>
        <w:tc>
          <w:tcPr>
            <w:tcW w:w="1543" w:type="dxa"/>
          </w:tcPr>
          <w:p w14:paraId="3A13A927" w14:textId="77777777" w:rsidR="00EA415B" w:rsidRDefault="00EA415B"/>
        </w:tc>
        <w:tc>
          <w:tcPr>
            <w:tcW w:w="1533" w:type="dxa"/>
          </w:tcPr>
          <w:p w14:paraId="1F4D0B05" w14:textId="77777777" w:rsidR="00EA415B" w:rsidRDefault="00EA415B"/>
        </w:tc>
        <w:tc>
          <w:tcPr>
            <w:tcW w:w="1542" w:type="dxa"/>
          </w:tcPr>
          <w:p w14:paraId="69AC8E17" w14:textId="77777777" w:rsidR="00EA415B" w:rsidRDefault="00EA415B"/>
        </w:tc>
      </w:tr>
    </w:tbl>
    <w:sdt>
      <w:sdtPr>
        <w:id w:val="31938234"/>
        <w:placeholder>
          <w:docPart w:val="3F539668259E4C44912C74A4E7523A9A"/>
        </w:placeholder>
        <w:temporary/>
        <w:showingPlcHdr/>
        <w15:appearance w15:val="hidden"/>
      </w:sdtPr>
      <w:sdtEndPr/>
      <w:sdtContent>
        <w:p w14:paraId="2B9C1E33" w14:textId="77777777"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0FFAC" w14:textId="77777777" w:rsidR="00FA5231" w:rsidRDefault="00FA5231">
      <w:pPr>
        <w:spacing w:before="0" w:after="0"/>
      </w:pPr>
      <w:r>
        <w:separator/>
      </w:r>
    </w:p>
  </w:endnote>
  <w:endnote w:type="continuationSeparator" w:id="0">
    <w:p w14:paraId="39FDD1E6" w14:textId="77777777" w:rsidR="00FA5231" w:rsidRDefault="00FA52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A23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BB15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0E1B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CEB9" w14:textId="77777777" w:rsidR="00FA5231" w:rsidRDefault="00FA5231">
      <w:pPr>
        <w:spacing w:before="0" w:after="0"/>
      </w:pPr>
      <w:r>
        <w:separator/>
      </w:r>
    </w:p>
  </w:footnote>
  <w:footnote w:type="continuationSeparator" w:id="0">
    <w:p w14:paraId="2C924D08" w14:textId="77777777" w:rsidR="00FA5231" w:rsidRDefault="00FA52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B141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E7AE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1296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FA5231"/>
    <w:rsid w:val="00124ADC"/>
    <w:rsid w:val="00193E15"/>
    <w:rsid w:val="0025748C"/>
    <w:rsid w:val="002A3882"/>
    <w:rsid w:val="002F7032"/>
    <w:rsid w:val="00320970"/>
    <w:rsid w:val="00375B27"/>
    <w:rsid w:val="00436E3A"/>
    <w:rsid w:val="004852CF"/>
    <w:rsid w:val="00581A48"/>
    <w:rsid w:val="005B0C48"/>
    <w:rsid w:val="0081356A"/>
    <w:rsid w:val="008D2B8A"/>
    <w:rsid w:val="00925ED9"/>
    <w:rsid w:val="00997C7D"/>
    <w:rsid w:val="009A164A"/>
    <w:rsid w:val="00BC6A26"/>
    <w:rsid w:val="00BD15EA"/>
    <w:rsid w:val="00BF0FEE"/>
    <w:rsid w:val="00C41633"/>
    <w:rsid w:val="00CB00F4"/>
    <w:rsid w:val="00EA415B"/>
    <w:rsid w:val="00ED1F9B"/>
    <w:rsid w:val="00F501D1"/>
    <w:rsid w:val="00F83444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17E854"/>
  <w15:docId w15:val="{205B2E8F-399F-47C3-9154-8F7D8C1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G\AppData\Local\Packages\Microsoft.Office.Desktop_8wekyb3d8bbwe\LocalCache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6C3AF0B9C44E7B13F2D619018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0EEC-C96C-4033-9494-0A915696E427}"/>
      </w:docPartPr>
      <w:docPartBody>
        <w:p w:rsidR="00BC0BB1" w:rsidRDefault="00BC0BB1">
          <w:pPr>
            <w:pStyle w:val="A1F6C3AF0B9C44E7B13F2D619018E79A"/>
          </w:pPr>
          <w:r>
            <w:t>Sunday</w:t>
          </w:r>
        </w:p>
      </w:docPartBody>
    </w:docPart>
    <w:docPart>
      <w:docPartPr>
        <w:name w:val="82DAC8D72A5840B8861427B1D5D2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3E8C-26DE-402E-96FE-1B203C3D6160}"/>
      </w:docPartPr>
      <w:docPartBody>
        <w:p w:rsidR="00BC0BB1" w:rsidRDefault="00BC0BB1">
          <w:pPr>
            <w:pStyle w:val="82DAC8D72A5840B8861427B1D5D2DDF7"/>
          </w:pPr>
          <w:r>
            <w:t>Monday</w:t>
          </w:r>
        </w:p>
      </w:docPartBody>
    </w:docPart>
    <w:docPart>
      <w:docPartPr>
        <w:name w:val="C57BB9326C2B48C296EFD0ED658C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5148-E153-4B61-80F5-9D9A57F99E67}"/>
      </w:docPartPr>
      <w:docPartBody>
        <w:p w:rsidR="00BC0BB1" w:rsidRDefault="00BC0BB1">
          <w:pPr>
            <w:pStyle w:val="C57BB9326C2B48C296EFD0ED658C3BE5"/>
          </w:pPr>
          <w:r>
            <w:t>Tuesday</w:t>
          </w:r>
        </w:p>
      </w:docPartBody>
    </w:docPart>
    <w:docPart>
      <w:docPartPr>
        <w:name w:val="3CFBD6235DF7449EA637148FB399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180D-E868-4BCD-B243-197EF1484B63}"/>
      </w:docPartPr>
      <w:docPartBody>
        <w:p w:rsidR="00BC0BB1" w:rsidRDefault="00BC0BB1">
          <w:pPr>
            <w:pStyle w:val="3CFBD6235DF7449EA637148FB399434A"/>
          </w:pPr>
          <w:r>
            <w:t>Wednesday</w:t>
          </w:r>
        </w:p>
      </w:docPartBody>
    </w:docPart>
    <w:docPart>
      <w:docPartPr>
        <w:name w:val="733A138A25354E04BD8AAB6BA5D4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A718-9945-459D-B2A2-16347DE924BF}"/>
      </w:docPartPr>
      <w:docPartBody>
        <w:p w:rsidR="00BC0BB1" w:rsidRDefault="00BC0BB1">
          <w:pPr>
            <w:pStyle w:val="733A138A25354E04BD8AAB6BA5D4360E"/>
          </w:pPr>
          <w:r>
            <w:t>Thursday</w:t>
          </w:r>
        </w:p>
      </w:docPartBody>
    </w:docPart>
    <w:docPart>
      <w:docPartPr>
        <w:name w:val="513915A78BE84433920D2D586AD4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5179-3B14-4681-9DC3-2264D07B026E}"/>
      </w:docPartPr>
      <w:docPartBody>
        <w:p w:rsidR="00BC0BB1" w:rsidRDefault="00BC0BB1">
          <w:pPr>
            <w:pStyle w:val="513915A78BE84433920D2D586AD492C0"/>
          </w:pPr>
          <w:r>
            <w:t>Friday</w:t>
          </w:r>
        </w:p>
      </w:docPartBody>
    </w:docPart>
    <w:docPart>
      <w:docPartPr>
        <w:name w:val="BEACA41767ED43A68828B0ADAB9A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9E09-256B-41A6-83C2-9F3DA13CCACD}"/>
      </w:docPartPr>
      <w:docPartBody>
        <w:p w:rsidR="00BC0BB1" w:rsidRDefault="00BC0BB1">
          <w:pPr>
            <w:pStyle w:val="BEACA41767ED43A68828B0ADAB9A0BEB"/>
          </w:pPr>
          <w:r>
            <w:t>Saturday</w:t>
          </w:r>
        </w:p>
      </w:docPartBody>
    </w:docPart>
    <w:docPart>
      <w:docPartPr>
        <w:name w:val="3F539668259E4C44912C74A4E752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5041-6ED2-44C9-B1EC-C71B51F97824}"/>
      </w:docPartPr>
      <w:docPartBody>
        <w:p w:rsidR="00BC0BB1" w:rsidRDefault="00BC0BB1">
          <w:pPr>
            <w:pStyle w:val="3F539668259E4C44912C74A4E7523A9A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B1"/>
    <w:rsid w:val="00B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2AAA887D542A0991CDB2926A00B88">
    <w:name w:val="0BC2AAA887D542A0991CDB2926A00B88"/>
  </w:style>
  <w:style w:type="paragraph" w:customStyle="1" w:styleId="94ABFC2596C44B7097A1D850D3063C8E">
    <w:name w:val="94ABFC2596C44B7097A1D850D3063C8E"/>
  </w:style>
  <w:style w:type="paragraph" w:customStyle="1" w:styleId="4A143C2DFEB34A299693E372DFB6D5BF">
    <w:name w:val="4A143C2DFEB34A299693E372DFB6D5BF"/>
  </w:style>
  <w:style w:type="paragraph" w:customStyle="1" w:styleId="A1F6C3AF0B9C44E7B13F2D619018E79A">
    <w:name w:val="A1F6C3AF0B9C44E7B13F2D619018E79A"/>
  </w:style>
  <w:style w:type="paragraph" w:customStyle="1" w:styleId="82DAC8D72A5840B8861427B1D5D2DDF7">
    <w:name w:val="82DAC8D72A5840B8861427B1D5D2DDF7"/>
  </w:style>
  <w:style w:type="paragraph" w:customStyle="1" w:styleId="C57BB9326C2B48C296EFD0ED658C3BE5">
    <w:name w:val="C57BB9326C2B48C296EFD0ED658C3BE5"/>
  </w:style>
  <w:style w:type="paragraph" w:customStyle="1" w:styleId="3CFBD6235DF7449EA637148FB399434A">
    <w:name w:val="3CFBD6235DF7449EA637148FB399434A"/>
  </w:style>
  <w:style w:type="paragraph" w:customStyle="1" w:styleId="733A138A25354E04BD8AAB6BA5D4360E">
    <w:name w:val="733A138A25354E04BD8AAB6BA5D4360E"/>
  </w:style>
  <w:style w:type="paragraph" w:customStyle="1" w:styleId="513915A78BE84433920D2D586AD492C0">
    <w:name w:val="513915A78BE84433920D2D586AD492C0"/>
  </w:style>
  <w:style w:type="paragraph" w:customStyle="1" w:styleId="BEACA41767ED43A68828B0ADAB9A0BEB">
    <w:name w:val="BEACA41767ED43A68828B0ADAB9A0BEB"/>
  </w:style>
  <w:style w:type="paragraph" w:customStyle="1" w:styleId="3F539668259E4C44912C74A4E7523A9A">
    <w:name w:val="3F539668259E4C44912C74A4E7523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101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Hood</dc:creator>
  <cp:keywords/>
  <dc:description/>
  <cp:lastModifiedBy>Julie A. Hood</cp:lastModifiedBy>
  <cp:revision>8</cp:revision>
  <cp:lastPrinted>2019-10-24T20:09:00Z</cp:lastPrinted>
  <dcterms:created xsi:type="dcterms:W3CDTF">2019-07-28T15:07:00Z</dcterms:created>
  <dcterms:modified xsi:type="dcterms:W3CDTF">2019-10-29T15:50:00Z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